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1C" w:rsidRPr="0089139C" w:rsidRDefault="0079001C" w:rsidP="00441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79001C" w:rsidRPr="0089139C" w:rsidRDefault="0079001C" w:rsidP="00441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планировки 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совмещённого с  проектом межевания   территории линейного </w:t>
      </w:r>
      <w:r w:rsidRPr="0089139C">
        <w:rPr>
          <w:rFonts w:ascii="Times New Roman" w:hAnsi="Times New Roman" w:cs="Times New Roman"/>
          <w:b/>
          <w:bCs/>
          <w:sz w:val="28"/>
          <w:szCs w:val="28"/>
        </w:rPr>
        <w:t xml:space="preserve">объекта «Царичанское+Филатовское месторождение.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Система ППД, Третья  очередь " в </w:t>
      </w:r>
      <w:r w:rsidRPr="0089139C">
        <w:rPr>
          <w:rFonts w:ascii="Times New Roman" w:hAnsi="Times New Roman" w:cs="Times New Roman"/>
          <w:b/>
          <w:bCs/>
          <w:sz w:val="28"/>
          <w:szCs w:val="28"/>
        </w:rPr>
        <w:t xml:space="preserve"> Новосергиевском районе Оренбургской области. </w:t>
      </w:r>
    </w:p>
    <w:p w:rsidR="0079001C" w:rsidRPr="0089139C" w:rsidRDefault="0079001C" w:rsidP="00441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назначены:</w:t>
      </w:r>
    </w:p>
    <w:p w:rsidR="0079001C" w:rsidRPr="0089139C" w:rsidRDefault="0079001C" w:rsidP="00441E3A">
      <w:pPr>
        <w:pStyle w:val="BodyText"/>
        <w:spacing w:after="0"/>
        <w:jc w:val="both"/>
        <w:rPr>
          <w:sz w:val="28"/>
          <w:szCs w:val="28"/>
        </w:rPr>
      </w:pPr>
      <w:r w:rsidRPr="0089139C">
        <w:rPr>
          <w:sz w:val="28"/>
          <w:szCs w:val="28"/>
        </w:rPr>
        <w:t xml:space="preserve">         Постановлением администрации </w:t>
      </w:r>
      <w:r>
        <w:rPr>
          <w:sz w:val="28"/>
          <w:szCs w:val="28"/>
        </w:rPr>
        <w:t>Судьбодаровский</w:t>
      </w:r>
      <w:r w:rsidRPr="0089139C">
        <w:rPr>
          <w:sz w:val="28"/>
          <w:szCs w:val="28"/>
        </w:rPr>
        <w:t xml:space="preserve"> сельсовет Новосергиевского района Оренбургской области от </w:t>
      </w:r>
      <w:r>
        <w:rPr>
          <w:sz w:val="28"/>
          <w:szCs w:val="28"/>
        </w:rPr>
        <w:t>23.08.</w:t>
      </w:r>
      <w:r w:rsidRPr="0089139C">
        <w:rPr>
          <w:sz w:val="28"/>
          <w:szCs w:val="28"/>
        </w:rPr>
        <w:t xml:space="preserve">2017г. № </w:t>
      </w:r>
      <w:r>
        <w:rPr>
          <w:sz w:val="28"/>
          <w:szCs w:val="28"/>
        </w:rPr>
        <w:t>61/1</w:t>
      </w:r>
      <w:r w:rsidRPr="0089139C">
        <w:rPr>
          <w:sz w:val="28"/>
          <w:szCs w:val="28"/>
        </w:rPr>
        <w:t xml:space="preserve">-п </w:t>
      </w:r>
      <w:r>
        <w:rPr>
          <w:sz w:val="28"/>
          <w:szCs w:val="28"/>
        </w:rPr>
        <w:t>"</w:t>
      </w:r>
      <w:r w:rsidRPr="0089139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назначении </w:t>
      </w:r>
      <w:r w:rsidRPr="0089139C">
        <w:rPr>
          <w:sz w:val="28"/>
          <w:szCs w:val="28"/>
        </w:rPr>
        <w:t xml:space="preserve"> публичных  слушаний по проект</w:t>
      </w:r>
      <w:r>
        <w:rPr>
          <w:sz w:val="28"/>
          <w:szCs w:val="28"/>
        </w:rPr>
        <w:t>у</w:t>
      </w:r>
      <w:r w:rsidRPr="0089139C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территорий</w:t>
      </w:r>
      <w:r w:rsidRPr="0089139C">
        <w:rPr>
          <w:sz w:val="28"/>
          <w:szCs w:val="28"/>
        </w:rPr>
        <w:t xml:space="preserve"> и проекта межевания территории </w:t>
      </w:r>
      <w:r>
        <w:rPr>
          <w:sz w:val="28"/>
          <w:szCs w:val="28"/>
        </w:rPr>
        <w:t>"</w:t>
      </w:r>
      <w:r w:rsidRPr="0089139C">
        <w:rPr>
          <w:sz w:val="28"/>
          <w:szCs w:val="28"/>
        </w:rPr>
        <w:t xml:space="preserve"> в Новосергиевсом районе </w:t>
      </w:r>
      <w:r>
        <w:rPr>
          <w:sz w:val="28"/>
          <w:szCs w:val="28"/>
        </w:rPr>
        <w:t xml:space="preserve">Судьбодаровского </w:t>
      </w:r>
      <w:r w:rsidRPr="0089139C">
        <w:rPr>
          <w:sz w:val="28"/>
          <w:szCs w:val="28"/>
        </w:rPr>
        <w:t xml:space="preserve">сельсовета Оренбургской области, на основании п. 5 ст. 46 «Градостроительного кодекса Российской Федерации от 29.12.2004г. № 190-ФЗ, 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>Дата, время и место проведения:</w:t>
      </w:r>
    </w:p>
    <w:p w:rsidR="0079001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9139C">
        <w:rPr>
          <w:rFonts w:ascii="Times New Roman" w:hAnsi="Times New Roman" w:cs="Times New Roman"/>
          <w:sz w:val="28"/>
          <w:szCs w:val="28"/>
        </w:rPr>
        <w:t>2017г. в 10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89139C">
        <w:rPr>
          <w:rFonts w:ascii="Times New Roman" w:hAnsi="Times New Roman" w:cs="Times New Roman"/>
          <w:sz w:val="28"/>
          <w:szCs w:val="28"/>
        </w:rPr>
        <w:t xml:space="preserve"> часов  местного времени 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9139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Судьбодаровка</w:t>
      </w:r>
      <w:r w:rsidRPr="0089139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Pr="008913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>Организатор публичных слушаний: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9139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ООО «</w:t>
      </w:r>
      <w:r>
        <w:rPr>
          <w:rFonts w:ascii="Times New Roman" w:hAnsi="Times New Roman" w:cs="Times New Roman"/>
          <w:sz w:val="28"/>
          <w:szCs w:val="28"/>
        </w:rPr>
        <w:t>Гео Комплекс- М</w:t>
      </w:r>
      <w:r w:rsidRPr="0089139C">
        <w:rPr>
          <w:rFonts w:ascii="Times New Roman" w:hAnsi="Times New Roman" w:cs="Times New Roman"/>
          <w:sz w:val="28"/>
          <w:szCs w:val="28"/>
        </w:rPr>
        <w:t>».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публичных слушаний:</w:t>
      </w:r>
      <w:r w:rsidRPr="0089139C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139C">
        <w:rPr>
          <w:rFonts w:ascii="Times New Roman" w:hAnsi="Times New Roman" w:cs="Times New Roman"/>
          <w:sz w:val="28"/>
          <w:szCs w:val="28"/>
        </w:rPr>
        <w:t xml:space="preserve">     человек.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администрации, представители собственников земельных участков, разработчики проектной документации.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>Перечень поступивших письменных обращений физических  и юридических лиц: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инженер   проекта ООО "  Гео Комплекс -М"- Тухватуллин Э. Ф.</w:t>
      </w:r>
    </w:p>
    <w:p w:rsidR="0079001C" w:rsidRPr="0089139C" w:rsidRDefault="0079001C" w:rsidP="00441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39C">
        <w:rPr>
          <w:rFonts w:ascii="Times New Roman" w:hAnsi="Times New Roman" w:cs="Times New Roman"/>
          <w:b/>
          <w:bCs/>
          <w:sz w:val="28"/>
          <w:szCs w:val="28"/>
        </w:rPr>
        <w:t>Информирование заинтересованных лиц:</w:t>
      </w:r>
    </w:p>
    <w:p w:rsidR="0079001C" w:rsidRPr="0089139C" w:rsidRDefault="0079001C" w:rsidP="0044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 xml:space="preserve">Жители МО 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9139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района,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и проект межевания территории объекта, а так же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 и проект межевания территории линейного объекта, были проинформированы о проведении публичных слушаний посредством публикации извещения администрации Новосегиевского района Оренбургской области от 09.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139C">
        <w:rPr>
          <w:rFonts w:ascii="Times New Roman" w:hAnsi="Times New Roman" w:cs="Times New Roman"/>
          <w:sz w:val="28"/>
          <w:szCs w:val="28"/>
        </w:rPr>
        <w:t xml:space="preserve">.2017г.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139C">
        <w:rPr>
          <w:rFonts w:ascii="Times New Roman" w:hAnsi="Times New Roman" w:cs="Times New Roman"/>
          <w:sz w:val="28"/>
          <w:szCs w:val="28"/>
        </w:rPr>
        <w:t>6 в газете «Голос глубинки».</w:t>
      </w:r>
    </w:p>
    <w:p w:rsidR="0079001C" w:rsidRPr="0089139C" w:rsidRDefault="0079001C" w:rsidP="00AE696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9139C">
        <w:rPr>
          <w:sz w:val="28"/>
          <w:szCs w:val="28"/>
        </w:rPr>
        <w:t>С проектом планировки  проектом межевания территории для строительства объекта «Царичанское+Филатовское месторождение.</w:t>
      </w:r>
      <w:r w:rsidRPr="00601E95">
        <w:rPr>
          <w:sz w:val="28"/>
          <w:szCs w:val="28"/>
        </w:rPr>
        <w:t xml:space="preserve"> Система ППД, Третья  очередь " в  Новосергиевском районе Оренбургской области</w:t>
      </w:r>
      <w:r w:rsidRPr="008913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139C">
        <w:rPr>
          <w:sz w:val="28"/>
          <w:szCs w:val="28"/>
        </w:rPr>
        <w:t xml:space="preserve">, можно было ознакомиться </w:t>
      </w:r>
      <w:r>
        <w:rPr>
          <w:sz w:val="28"/>
          <w:szCs w:val="28"/>
        </w:rPr>
        <w:t xml:space="preserve"> с 08</w:t>
      </w:r>
      <w:r w:rsidRPr="0089139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9139C">
        <w:rPr>
          <w:sz w:val="28"/>
          <w:szCs w:val="28"/>
        </w:rPr>
        <w:t xml:space="preserve">.2017г. в рабочие дни с 9-00 час. до 17-00 час. в здании администрации МО </w:t>
      </w:r>
      <w:r>
        <w:rPr>
          <w:sz w:val="28"/>
          <w:szCs w:val="28"/>
        </w:rPr>
        <w:t>Судьбодаровский</w:t>
      </w:r>
      <w:r w:rsidRPr="0089139C">
        <w:rPr>
          <w:sz w:val="28"/>
          <w:szCs w:val="28"/>
        </w:rPr>
        <w:t xml:space="preserve"> сельсовет по адресу: Оренбургская область, Новосергиевский район, с. </w:t>
      </w:r>
      <w:r>
        <w:rPr>
          <w:sz w:val="28"/>
          <w:szCs w:val="28"/>
        </w:rPr>
        <w:t>Судьбодаровка</w:t>
      </w:r>
      <w:r w:rsidRPr="0089139C">
        <w:rPr>
          <w:sz w:val="28"/>
          <w:szCs w:val="28"/>
        </w:rPr>
        <w:t xml:space="preserve">, ул. </w:t>
      </w:r>
      <w:r>
        <w:rPr>
          <w:sz w:val="28"/>
          <w:szCs w:val="28"/>
        </w:rPr>
        <w:t>Новая</w:t>
      </w:r>
      <w:r w:rsidRPr="0089139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</w:p>
    <w:p w:rsidR="0079001C" w:rsidRDefault="0079001C" w:rsidP="00AE696E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79001C" w:rsidRDefault="0079001C" w:rsidP="00AE696E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79001C" w:rsidRPr="0089139C" w:rsidRDefault="0079001C" w:rsidP="00AE696E">
      <w:pPr>
        <w:pStyle w:val="BodyText"/>
        <w:spacing w:after="0"/>
        <w:jc w:val="both"/>
        <w:rPr>
          <w:b/>
          <w:bCs/>
          <w:sz w:val="28"/>
          <w:szCs w:val="28"/>
        </w:rPr>
      </w:pPr>
      <w:r w:rsidRPr="0089139C">
        <w:rPr>
          <w:b/>
          <w:bCs/>
          <w:sz w:val="28"/>
          <w:szCs w:val="28"/>
        </w:rPr>
        <w:t>Выводы  и рекомендации по результатам публичных  слушаний:</w:t>
      </w:r>
    </w:p>
    <w:p w:rsidR="0079001C" w:rsidRPr="0089139C" w:rsidRDefault="0079001C" w:rsidP="00D4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>С момента опубликования данного постановления в газете «Голос глубинки» 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79001C" w:rsidRPr="0089139C" w:rsidRDefault="0079001C" w:rsidP="00D4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91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139C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139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9001C" w:rsidRPr="0089139C" w:rsidRDefault="0079001C" w:rsidP="00C0328A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9139C">
        <w:rPr>
          <w:sz w:val="28"/>
          <w:szCs w:val="28"/>
        </w:rPr>
        <w:t xml:space="preserve">1. Публичные слушания по рассмотрению </w:t>
      </w:r>
      <w:r w:rsidRPr="00601E95">
        <w:rPr>
          <w:sz w:val="28"/>
          <w:szCs w:val="28"/>
        </w:rPr>
        <w:t xml:space="preserve">проекта планировки  территории   совмещённого с  проектом межевания   территории линейного объекта «Царичанское+Филатовское месторождение.  Система ППД, Третья  очередь " в  Новосергиевском районе Оренбургской области. </w:t>
      </w:r>
      <w:r w:rsidRPr="0089139C">
        <w:rPr>
          <w:sz w:val="28"/>
          <w:szCs w:val="28"/>
        </w:rPr>
        <w:t xml:space="preserve"> признаны состоявшимися.</w:t>
      </w:r>
    </w:p>
    <w:p w:rsidR="0079001C" w:rsidRPr="0089139C" w:rsidRDefault="0079001C" w:rsidP="00C0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 xml:space="preserve">2. Представленный на рассмотрение проект </w:t>
      </w:r>
      <w:r w:rsidRPr="00352044">
        <w:rPr>
          <w:rFonts w:ascii="Times New Roman" w:hAnsi="Times New Roman" w:cs="Times New Roman"/>
          <w:sz w:val="28"/>
          <w:szCs w:val="28"/>
        </w:rPr>
        <w:t xml:space="preserve"> планировки  территории   совмещённого с  проектом межевания   территории линейного объекта «Царичанское+Филатовское месторождение.  Система ППД, Третья  очередь " в  Новосергиевском районе Оренбургской области.</w:t>
      </w:r>
      <w:r w:rsidRPr="00891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39C">
        <w:rPr>
          <w:rFonts w:ascii="Times New Roman" w:hAnsi="Times New Roman" w:cs="Times New Roman"/>
          <w:sz w:val="28"/>
          <w:szCs w:val="28"/>
        </w:rPr>
        <w:t>, выполненный ООО «</w:t>
      </w:r>
      <w:r>
        <w:rPr>
          <w:rFonts w:ascii="Times New Roman" w:hAnsi="Times New Roman" w:cs="Times New Roman"/>
          <w:sz w:val="28"/>
          <w:szCs w:val="28"/>
        </w:rPr>
        <w:t>Гео Комплекс-М</w:t>
      </w:r>
      <w:r w:rsidRPr="0089139C">
        <w:rPr>
          <w:rFonts w:ascii="Times New Roman" w:hAnsi="Times New Roman" w:cs="Times New Roman"/>
          <w:sz w:val="28"/>
          <w:szCs w:val="28"/>
        </w:rPr>
        <w:t>», одобрен участниками публичных слушаний.</w:t>
      </w:r>
    </w:p>
    <w:p w:rsidR="0079001C" w:rsidRPr="00D143E1" w:rsidRDefault="0079001C" w:rsidP="006E2E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C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91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139C">
        <w:rPr>
          <w:rFonts w:ascii="Times New Roman" w:hAnsi="Times New Roman" w:cs="Times New Roman"/>
          <w:sz w:val="28"/>
          <w:szCs w:val="28"/>
        </w:rPr>
        <w:t xml:space="preserve">.2017 г. на </w:t>
      </w:r>
      <w:r>
        <w:rPr>
          <w:rFonts w:ascii="Times New Roman" w:hAnsi="Times New Roman" w:cs="Times New Roman"/>
          <w:sz w:val="28"/>
          <w:szCs w:val="28"/>
        </w:rPr>
        <w:t>1 листе</w:t>
      </w:r>
      <w:r w:rsidRPr="0089139C">
        <w:rPr>
          <w:rFonts w:ascii="Times New Roman" w:hAnsi="Times New Roman" w:cs="Times New Roman"/>
          <w:sz w:val="28"/>
          <w:szCs w:val="28"/>
        </w:rPr>
        <w:t xml:space="preserve"> в 1</w:t>
      </w:r>
      <w:r w:rsidRPr="009E4B9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9001C" w:rsidRDefault="0079001C" w:rsidP="006E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1C" w:rsidRDefault="0079001C" w:rsidP="00924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01C" w:rsidRPr="00924DE2" w:rsidRDefault="0079001C" w:rsidP="00A82BE9">
      <w:pPr>
        <w:jc w:val="both"/>
        <w:rPr>
          <w:rFonts w:ascii="Times New Roman" w:hAnsi="Times New Roman" w:cs="Times New Roman"/>
          <w:sz w:val="28"/>
          <w:szCs w:val="28"/>
        </w:rPr>
      </w:pPr>
      <w:r w:rsidRPr="00924DE2">
        <w:rPr>
          <w:rFonts w:ascii="Times New Roman" w:hAnsi="Times New Roman" w:cs="Times New Roman"/>
          <w:sz w:val="28"/>
          <w:szCs w:val="28"/>
        </w:rPr>
        <w:t>Председатель: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______________________Осипов Ю. В </w:t>
      </w:r>
      <w:r w:rsidRPr="0092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1C" w:rsidRDefault="0079001C" w:rsidP="00A82BE9">
      <w:r w:rsidRPr="00924D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екретарь:________________________________________Нетёса М. А.</w:t>
      </w:r>
    </w:p>
    <w:sectPr w:rsidR="0079001C" w:rsidSect="00441E3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E2"/>
    <w:rsid w:val="00035B69"/>
    <w:rsid w:val="00073165"/>
    <w:rsid w:val="000A5E1E"/>
    <w:rsid w:val="000B07E1"/>
    <w:rsid w:val="000E1062"/>
    <w:rsid w:val="00127CA7"/>
    <w:rsid w:val="001664E1"/>
    <w:rsid w:val="001A1C78"/>
    <w:rsid w:val="001C3161"/>
    <w:rsid w:val="00207B0B"/>
    <w:rsid w:val="00240814"/>
    <w:rsid w:val="00243A67"/>
    <w:rsid w:val="00247B6F"/>
    <w:rsid w:val="0025073B"/>
    <w:rsid w:val="002534B3"/>
    <w:rsid w:val="00256B79"/>
    <w:rsid w:val="00256E39"/>
    <w:rsid w:val="00290C19"/>
    <w:rsid w:val="002B24D3"/>
    <w:rsid w:val="002C6DFF"/>
    <w:rsid w:val="002E44DC"/>
    <w:rsid w:val="0033183E"/>
    <w:rsid w:val="00332A63"/>
    <w:rsid w:val="00346866"/>
    <w:rsid w:val="00352044"/>
    <w:rsid w:val="003534A5"/>
    <w:rsid w:val="003549E2"/>
    <w:rsid w:val="00371199"/>
    <w:rsid w:val="00372D92"/>
    <w:rsid w:val="00382519"/>
    <w:rsid w:val="0039652F"/>
    <w:rsid w:val="003B2FC9"/>
    <w:rsid w:val="00425425"/>
    <w:rsid w:val="00441E3A"/>
    <w:rsid w:val="004977C7"/>
    <w:rsid w:val="00501BDD"/>
    <w:rsid w:val="005158B8"/>
    <w:rsid w:val="00517F8A"/>
    <w:rsid w:val="005576DD"/>
    <w:rsid w:val="005D2D62"/>
    <w:rsid w:val="00601E95"/>
    <w:rsid w:val="00612E79"/>
    <w:rsid w:val="00650C5D"/>
    <w:rsid w:val="006E2E06"/>
    <w:rsid w:val="00734AFF"/>
    <w:rsid w:val="007427F5"/>
    <w:rsid w:val="007628F4"/>
    <w:rsid w:val="00771FDC"/>
    <w:rsid w:val="0079001C"/>
    <w:rsid w:val="00803726"/>
    <w:rsid w:val="0089139C"/>
    <w:rsid w:val="008D6782"/>
    <w:rsid w:val="00912CF1"/>
    <w:rsid w:val="00924DE2"/>
    <w:rsid w:val="0094587A"/>
    <w:rsid w:val="00953EAF"/>
    <w:rsid w:val="00961852"/>
    <w:rsid w:val="009A3C6F"/>
    <w:rsid w:val="009E4B94"/>
    <w:rsid w:val="00A30836"/>
    <w:rsid w:val="00A81ED9"/>
    <w:rsid w:val="00A82BE9"/>
    <w:rsid w:val="00A86716"/>
    <w:rsid w:val="00AB6814"/>
    <w:rsid w:val="00AD521C"/>
    <w:rsid w:val="00AE696E"/>
    <w:rsid w:val="00B86F0A"/>
    <w:rsid w:val="00C0328A"/>
    <w:rsid w:val="00C269D0"/>
    <w:rsid w:val="00C526F9"/>
    <w:rsid w:val="00C52FA0"/>
    <w:rsid w:val="00CA4195"/>
    <w:rsid w:val="00CB5B10"/>
    <w:rsid w:val="00CB7B03"/>
    <w:rsid w:val="00CD4BC4"/>
    <w:rsid w:val="00CF38E1"/>
    <w:rsid w:val="00CF4063"/>
    <w:rsid w:val="00D143E1"/>
    <w:rsid w:val="00D426C9"/>
    <w:rsid w:val="00D45503"/>
    <w:rsid w:val="00D46E04"/>
    <w:rsid w:val="00D46E3E"/>
    <w:rsid w:val="00D7146C"/>
    <w:rsid w:val="00D878A6"/>
    <w:rsid w:val="00E15FBD"/>
    <w:rsid w:val="00E7058A"/>
    <w:rsid w:val="00EE775A"/>
    <w:rsid w:val="00F25438"/>
    <w:rsid w:val="00F27003"/>
    <w:rsid w:val="00F9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6B79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6B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2</Pages>
  <Words>577</Words>
  <Characters>3294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36</cp:revision>
  <cp:lastPrinted>2017-10-09T05:37:00Z</cp:lastPrinted>
  <dcterms:created xsi:type="dcterms:W3CDTF">2015-07-30T10:31:00Z</dcterms:created>
  <dcterms:modified xsi:type="dcterms:W3CDTF">2017-10-09T05:37:00Z</dcterms:modified>
</cp:coreProperties>
</file>